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Calibri" w:hAnsi="Calibri"/>
          <w:sz w:val="24"/>
        </w:rPr>
      </w:pPr>
      <w:r>
        <w:rPr>
          <w:rFonts w:hint="eastAsia" w:ascii="Calibri" w:hAnsi="Calibri"/>
          <w:sz w:val="24"/>
        </w:rPr>
        <w:t>附件一</w:t>
      </w:r>
    </w:p>
    <w:p>
      <w:pPr>
        <w:spacing w:line="400" w:lineRule="exact"/>
        <w:jc w:val="center"/>
        <w:rPr>
          <w:rFonts w:ascii="Calibri" w:hAnsi="Calibri"/>
          <w:b/>
          <w:spacing w:val="57"/>
          <w:sz w:val="32"/>
          <w:szCs w:val="32"/>
        </w:rPr>
      </w:pPr>
      <w:r>
        <w:rPr>
          <w:rFonts w:hint="eastAsia" w:ascii="Calibri" w:hAnsi="Calibri"/>
          <w:b/>
          <w:spacing w:val="57"/>
          <w:sz w:val="32"/>
          <w:szCs w:val="32"/>
          <w:u w:val="single"/>
        </w:rPr>
        <w:t>供应商</w:t>
      </w:r>
      <w:r>
        <w:rPr>
          <w:rFonts w:hint="eastAsia" w:ascii="Calibri" w:hAnsi="Calibri"/>
          <w:b/>
          <w:spacing w:val="57"/>
          <w:sz w:val="32"/>
          <w:szCs w:val="32"/>
          <w:u w:val="single"/>
          <w:lang w:eastAsia="zh-CN"/>
        </w:rPr>
        <w:t>项目投标</w:t>
      </w:r>
      <w:r>
        <w:rPr>
          <w:rFonts w:hint="eastAsia" w:ascii="Calibri" w:hAnsi="Calibri"/>
          <w:b/>
          <w:spacing w:val="57"/>
          <w:sz w:val="32"/>
          <w:szCs w:val="32"/>
        </w:rPr>
        <w:t>表</w:t>
      </w:r>
    </w:p>
    <w:p>
      <w:pPr>
        <w:spacing w:line="400" w:lineRule="exact"/>
        <w:jc w:val="left"/>
        <w:rPr>
          <w:rFonts w:hint="eastAsia" w:ascii="Calibri" w:hAnsi="Calibri"/>
          <w:szCs w:val="22"/>
          <w:lang w:eastAsia="zh-CN"/>
        </w:rPr>
      </w:pPr>
    </w:p>
    <w:p>
      <w:pPr>
        <w:spacing w:line="400" w:lineRule="exact"/>
        <w:jc w:val="left"/>
        <w:rPr>
          <w:rFonts w:hint="default" w:ascii="Calibri" w:hAnsi="Calibri" w:eastAsia="宋体"/>
          <w:szCs w:val="22"/>
          <w:lang w:val="en-US" w:eastAsia="zh-CN"/>
        </w:rPr>
      </w:pPr>
      <w:r>
        <w:rPr>
          <w:rFonts w:hint="eastAsia" w:ascii="Calibri" w:hAnsi="Calibri"/>
          <w:szCs w:val="22"/>
          <w:lang w:eastAsia="zh-CN"/>
        </w:rPr>
        <w:t>时间：</w:t>
      </w:r>
      <w:r>
        <w:rPr>
          <w:rFonts w:hint="eastAsia" w:ascii="Calibri" w:hAnsi="Calibri"/>
          <w:szCs w:val="22"/>
          <w:lang w:val="en-US" w:eastAsia="zh"/>
        </w:rPr>
        <w:t>2022</w:t>
      </w:r>
      <w:r>
        <w:rPr>
          <w:rFonts w:hint="eastAsia" w:ascii="Calibri" w:hAnsi="Calibri"/>
          <w:szCs w:val="22"/>
          <w:lang w:val="en-US" w:eastAsia="zh-CN"/>
        </w:rPr>
        <w:t>年8月25日  9：30</w:t>
      </w: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019"/>
        <w:gridCol w:w="1283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6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项目名称</w:t>
            </w: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项目金额</w:t>
            </w:r>
          </w:p>
        </w:tc>
        <w:tc>
          <w:tcPr>
            <w:tcW w:w="1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6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投标人（盖公章）</w:t>
            </w:r>
          </w:p>
        </w:tc>
        <w:tc>
          <w:tcPr>
            <w:tcW w:w="3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26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投标联系人</w:t>
            </w: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联系电话</w:t>
            </w:r>
          </w:p>
        </w:tc>
        <w:tc>
          <w:tcPr>
            <w:tcW w:w="1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26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投标单位简介</w:t>
            </w:r>
          </w:p>
        </w:tc>
        <w:tc>
          <w:tcPr>
            <w:tcW w:w="3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附：</w:t>
            </w:r>
          </w:p>
          <w:p>
            <w:pPr>
              <w:spacing w:line="400" w:lineRule="exact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1、营业执照复印件（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盖公章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）；</w:t>
            </w:r>
          </w:p>
          <w:p>
            <w:pPr>
              <w:spacing w:line="400" w:lineRule="exact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2、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投标联系人授权书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盖公章</w:t>
            </w: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）；</w:t>
            </w:r>
          </w:p>
          <w:p>
            <w:pPr>
              <w:spacing w:line="400" w:lineRule="exact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投标单位报价</w:t>
            </w:r>
          </w:p>
        </w:tc>
        <w:tc>
          <w:tcPr>
            <w:tcW w:w="3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840" w:firstLineChars="1600"/>
              <w:jc w:val="left"/>
              <w:rPr>
                <w:rFonts w:hint="default" w:ascii="华文仿宋" w:hAnsi="华文仿宋" w:eastAsia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val="en-US" w:eastAsia="zh-CN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</w:trPr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投标单位方案</w:t>
            </w:r>
          </w:p>
        </w:tc>
        <w:tc>
          <w:tcPr>
            <w:tcW w:w="37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华文仿宋" w:hAnsi="华文仿宋" w:eastAsia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4"/>
                <w:lang w:eastAsia="zh-CN"/>
              </w:rPr>
              <w:t>项目完成时间、项目质量保证承诺</w:t>
            </w: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注：页面不够，可另附纸（单位盖章）。</w:t>
      </w:r>
    </w:p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117568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9A"/>
    <w:rsid w:val="000046C4"/>
    <w:rsid w:val="00005277"/>
    <w:rsid w:val="0001239A"/>
    <w:rsid w:val="00017EA7"/>
    <w:rsid w:val="000378FC"/>
    <w:rsid w:val="000432C8"/>
    <w:rsid w:val="0005195B"/>
    <w:rsid w:val="00053D5F"/>
    <w:rsid w:val="0007103C"/>
    <w:rsid w:val="00073F1D"/>
    <w:rsid w:val="00075BD4"/>
    <w:rsid w:val="00081E2F"/>
    <w:rsid w:val="0009045B"/>
    <w:rsid w:val="000926AC"/>
    <w:rsid w:val="000A4BBD"/>
    <w:rsid w:val="000D0091"/>
    <w:rsid w:val="000E21B0"/>
    <w:rsid w:val="000E5871"/>
    <w:rsid w:val="000F2539"/>
    <w:rsid w:val="000F556E"/>
    <w:rsid w:val="00100CBD"/>
    <w:rsid w:val="001238C8"/>
    <w:rsid w:val="001329AE"/>
    <w:rsid w:val="00150ADD"/>
    <w:rsid w:val="00154B59"/>
    <w:rsid w:val="00160E95"/>
    <w:rsid w:val="001820E6"/>
    <w:rsid w:val="00192477"/>
    <w:rsid w:val="00193EBA"/>
    <w:rsid w:val="001959C1"/>
    <w:rsid w:val="001B1375"/>
    <w:rsid w:val="001B50C3"/>
    <w:rsid w:val="001B6B8B"/>
    <w:rsid w:val="001D58AA"/>
    <w:rsid w:val="001F2603"/>
    <w:rsid w:val="002056E4"/>
    <w:rsid w:val="00206320"/>
    <w:rsid w:val="00217781"/>
    <w:rsid w:val="00237A37"/>
    <w:rsid w:val="002416EC"/>
    <w:rsid w:val="002511B1"/>
    <w:rsid w:val="00262089"/>
    <w:rsid w:val="00262D8F"/>
    <w:rsid w:val="00270173"/>
    <w:rsid w:val="002776CD"/>
    <w:rsid w:val="0029567A"/>
    <w:rsid w:val="00296C5B"/>
    <w:rsid w:val="002A799D"/>
    <w:rsid w:val="002C5B0D"/>
    <w:rsid w:val="002D30A5"/>
    <w:rsid w:val="002D718F"/>
    <w:rsid w:val="002F3282"/>
    <w:rsid w:val="002F4555"/>
    <w:rsid w:val="003001D5"/>
    <w:rsid w:val="0031361C"/>
    <w:rsid w:val="0032654E"/>
    <w:rsid w:val="003301FB"/>
    <w:rsid w:val="00347128"/>
    <w:rsid w:val="00350181"/>
    <w:rsid w:val="0035640B"/>
    <w:rsid w:val="0037690A"/>
    <w:rsid w:val="00384578"/>
    <w:rsid w:val="00392712"/>
    <w:rsid w:val="003C0FB4"/>
    <w:rsid w:val="003C786C"/>
    <w:rsid w:val="003D4224"/>
    <w:rsid w:val="003E135C"/>
    <w:rsid w:val="0040005F"/>
    <w:rsid w:val="00400F8F"/>
    <w:rsid w:val="0041685D"/>
    <w:rsid w:val="004236DB"/>
    <w:rsid w:val="004257F6"/>
    <w:rsid w:val="004260C3"/>
    <w:rsid w:val="00434B53"/>
    <w:rsid w:val="00457ED8"/>
    <w:rsid w:val="0047598D"/>
    <w:rsid w:val="00484282"/>
    <w:rsid w:val="004929E2"/>
    <w:rsid w:val="004B03A6"/>
    <w:rsid w:val="0050135B"/>
    <w:rsid w:val="005211A3"/>
    <w:rsid w:val="00524477"/>
    <w:rsid w:val="00525D6A"/>
    <w:rsid w:val="0052757D"/>
    <w:rsid w:val="0053069C"/>
    <w:rsid w:val="005341C8"/>
    <w:rsid w:val="005344AF"/>
    <w:rsid w:val="00544027"/>
    <w:rsid w:val="005527FF"/>
    <w:rsid w:val="00553152"/>
    <w:rsid w:val="0055559E"/>
    <w:rsid w:val="00556C95"/>
    <w:rsid w:val="00572384"/>
    <w:rsid w:val="0057612F"/>
    <w:rsid w:val="005823BB"/>
    <w:rsid w:val="005A36D2"/>
    <w:rsid w:val="005B10C2"/>
    <w:rsid w:val="005C0687"/>
    <w:rsid w:val="005C5233"/>
    <w:rsid w:val="005D510D"/>
    <w:rsid w:val="005E1A4D"/>
    <w:rsid w:val="005E4CE7"/>
    <w:rsid w:val="005F26CC"/>
    <w:rsid w:val="0060686A"/>
    <w:rsid w:val="0061136C"/>
    <w:rsid w:val="00616A00"/>
    <w:rsid w:val="0063185A"/>
    <w:rsid w:val="0063691D"/>
    <w:rsid w:val="00640385"/>
    <w:rsid w:val="00655209"/>
    <w:rsid w:val="0068019D"/>
    <w:rsid w:val="00683A05"/>
    <w:rsid w:val="006B6FC7"/>
    <w:rsid w:val="006C154E"/>
    <w:rsid w:val="006D22B8"/>
    <w:rsid w:val="006D59C0"/>
    <w:rsid w:val="006D7460"/>
    <w:rsid w:val="006E5491"/>
    <w:rsid w:val="006F6A2E"/>
    <w:rsid w:val="006F72E7"/>
    <w:rsid w:val="006F7F6E"/>
    <w:rsid w:val="007318A3"/>
    <w:rsid w:val="0076060F"/>
    <w:rsid w:val="00760BAF"/>
    <w:rsid w:val="007708C4"/>
    <w:rsid w:val="00772C64"/>
    <w:rsid w:val="00777C31"/>
    <w:rsid w:val="00782A31"/>
    <w:rsid w:val="007B2761"/>
    <w:rsid w:val="007C0878"/>
    <w:rsid w:val="007C4995"/>
    <w:rsid w:val="007F2933"/>
    <w:rsid w:val="00806FE4"/>
    <w:rsid w:val="00823462"/>
    <w:rsid w:val="00830B7C"/>
    <w:rsid w:val="008356E8"/>
    <w:rsid w:val="00841E4B"/>
    <w:rsid w:val="00843235"/>
    <w:rsid w:val="00860C1D"/>
    <w:rsid w:val="0088003D"/>
    <w:rsid w:val="008851F6"/>
    <w:rsid w:val="0089544A"/>
    <w:rsid w:val="008A3A5B"/>
    <w:rsid w:val="008A5A71"/>
    <w:rsid w:val="008A6504"/>
    <w:rsid w:val="008A7E86"/>
    <w:rsid w:val="008B2105"/>
    <w:rsid w:val="008F5AB9"/>
    <w:rsid w:val="009379F7"/>
    <w:rsid w:val="00942748"/>
    <w:rsid w:val="00944ACC"/>
    <w:rsid w:val="00953656"/>
    <w:rsid w:val="00962774"/>
    <w:rsid w:val="009675CC"/>
    <w:rsid w:val="00971F1F"/>
    <w:rsid w:val="00977D25"/>
    <w:rsid w:val="0098568D"/>
    <w:rsid w:val="0098675E"/>
    <w:rsid w:val="009A45C1"/>
    <w:rsid w:val="009A7340"/>
    <w:rsid w:val="009B2155"/>
    <w:rsid w:val="009B5705"/>
    <w:rsid w:val="009C316C"/>
    <w:rsid w:val="009D196F"/>
    <w:rsid w:val="009F2A10"/>
    <w:rsid w:val="00A01567"/>
    <w:rsid w:val="00A23FB4"/>
    <w:rsid w:val="00A36119"/>
    <w:rsid w:val="00A4521B"/>
    <w:rsid w:val="00A76839"/>
    <w:rsid w:val="00AB4B5D"/>
    <w:rsid w:val="00AB62D2"/>
    <w:rsid w:val="00AD79A8"/>
    <w:rsid w:val="00AF2E87"/>
    <w:rsid w:val="00B11C2F"/>
    <w:rsid w:val="00B17635"/>
    <w:rsid w:val="00B26969"/>
    <w:rsid w:val="00B31263"/>
    <w:rsid w:val="00B4418D"/>
    <w:rsid w:val="00B54904"/>
    <w:rsid w:val="00B60E29"/>
    <w:rsid w:val="00B622A4"/>
    <w:rsid w:val="00B6235E"/>
    <w:rsid w:val="00B667A5"/>
    <w:rsid w:val="00B7421D"/>
    <w:rsid w:val="00B87CCE"/>
    <w:rsid w:val="00B87F2C"/>
    <w:rsid w:val="00BA278F"/>
    <w:rsid w:val="00BA67C0"/>
    <w:rsid w:val="00BB0D40"/>
    <w:rsid w:val="00BC0BE8"/>
    <w:rsid w:val="00BC284C"/>
    <w:rsid w:val="00BC28BF"/>
    <w:rsid w:val="00BC373A"/>
    <w:rsid w:val="00BC3DC3"/>
    <w:rsid w:val="00BD1A11"/>
    <w:rsid w:val="00BE4C73"/>
    <w:rsid w:val="00C07328"/>
    <w:rsid w:val="00C07B89"/>
    <w:rsid w:val="00C11BD2"/>
    <w:rsid w:val="00C20557"/>
    <w:rsid w:val="00C43186"/>
    <w:rsid w:val="00C47070"/>
    <w:rsid w:val="00C64887"/>
    <w:rsid w:val="00C67301"/>
    <w:rsid w:val="00C730DB"/>
    <w:rsid w:val="00C85C62"/>
    <w:rsid w:val="00C92478"/>
    <w:rsid w:val="00CA2DE9"/>
    <w:rsid w:val="00CA46A1"/>
    <w:rsid w:val="00CB1192"/>
    <w:rsid w:val="00CB4624"/>
    <w:rsid w:val="00CC51C1"/>
    <w:rsid w:val="00D151D6"/>
    <w:rsid w:val="00D1783E"/>
    <w:rsid w:val="00D34E5C"/>
    <w:rsid w:val="00D35D5A"/>
    <w:rsid w:val="00D4214B"/>
    <w:rsid w:val="00D63747"/>
    <w:rsid w:val="00D75EAF"/>
    <w:rsid w:val="00D766D8"/>
    <w:rsid w:val="00D94836"/>
    <w:rsid w:val="00DC520C"/>
    <w:rsid w:val="00DE58B8"/>
    <w:rsid w:val="00DF2630"/>
    <w:rsid w:val="00DF7600"/>
    <w:rsid w:val="00E001DF"/>
    <w:rsid w:val="00E245D4"/>
    <w:rsid w:val="00E54185"/>
    <w:rsid w:val="00E63787"/>
    <w:rsid w:val="00E83278"/>
    <w:rsid w:val="00E942D8"/>
    <w:rsid w:val="00E9647C"/>
    <w:rsid w:val="00EA2B4F"/>
    <w:rsid w:val="00EA2D7E"/>
    <w:rsid w:val="00ED6667"/>
    <w:rsid w:val="00EE4337"/>
    <w:rsid w:val="00EF21DA"/>
    <w:rsid w:val="00EF3B78"/>
    <w:rsid w:val="00EF40B0"/>
    <w:rsid w:val="00EF5945"/>
    <w:rsid w:val="00F14F67"/>
    <w:rsid w:val="00F17096"/>
    <w:rsid w:val="00F42D19"/>
    <w:rsid w:val="00F5053F"/>
    <w:rsid w:val="00F5202B"/>
    <w:rsid w:val="00F559BF"/>
    <w:rsid w:val="00F60609"/>
    <w:rsid w:val="00F74AB9"/>
    <w:rsid w:val="00F7599A"/>
    <w:rsid w:val="00F77E6B"/>
    <w:rsid w:val="00F830D2"/>
    <w:rsid w:val="00F86D17"/>
    <w:rsid w:val="00F875D2"/>
    <w:rsid w:val="00F97AF3"/>
    <w:rsid w:val="00FE42F7"/>
    <w:rsid w:val="00FF6A85"/>
    <w:rsid w:val="00FF710B"/>
    <w:rsid w:val="01CE6199"/>
    <w:rsid w:val="04CA0E3C"/>
    <w:rsid w:val="05986639"/>
    <w:rsid w:val="07025B07"/>
    <w:rsid w:val="07CEEB2F"/>
    <w:rsid w:val="08AB18B7"/>
    <w:rsid w:val="09081D72"/>
    <w:rsid w:val="090D65F0"/>
    <w:rsid w:val="09822343"/>
    <w:rsid w:val="09BD2E14"/>
    <w:rsid w:val="0AF65995"/>
    <w:rsid w:val="0D6560C3"/>
    <w:rsid w:val="0DA31015"/>
    <w:rsid w:val="0E3EA819"/>
    <w:rsid w:val="0EDD2155"/>
    <w:rsid w:val="0F171E23"/>
    <w:rsid w:val="0F2021E4"/>
    <w:rsid w:val="110409C8"/>
    <w:rsid w:val="121D7602"/>
    <w:rsid w:val="13E20C7D"/>
    <w:rsid w:val="14D02FA2"/>
    <w:rsid w:val="16E811B6"/>
    <w:rsid w:val="16FF68FD"/>
    <w:rsid w:val="17FF6657"/>
    <w:rsid w:val="19801B25"/>
    <w:rsid w:val="1AA66D00"/>
    <w:rsid w:val="1B0575CD"/>
    <w:rsid w:val="1B573C52"/>
    <w:rsid w:val="1BBDD9F8"/>
    <w:rsid w:val="1D435C0E"/>
    <w:rsid w:val="1E2F1992"/>
    <w:rsid w:val="1E6E5141"/>
    <w:rsid w:val="1E6E7DF6"/>
    <w:rsid w:val="1F6B0687"/>
    <w:rsid w:val="1F79CDFF"/>
    <w:rsid w:val="1FE8E8C8"/>
    <w:rsid w:val="1FF67806"/>
    <w:rsid w:val="1FFF18F7"/>
    <w:rsid w:val="21D745FF"/>
    <w:rsid w:val="258553AA"/>
    <w:rsid w:val="25F062DE"/>
    <w:rsid w:val="27157F99"/>
    <w:rsid w:val="27BD7221"/>
    <w:rsid w:val="28B2C6BF"/>
    <w:rsid w:val="2A767645"/>
    <w:rsid w:val="2AAA038B"/>
    <w:rsid w:val="2ABF6048"/>
    <w:rsid w:val="2ADF6D12"/>
    <w:rsid w:val="2B3D1EEB"/>
    <w:rsid w:val="2BDFD6A1"/>
    <w:rsid w:val="2E9E14C3"/>
    <w:rsid w:val="2F1251BE"/>
    <w:rsid w:val="2F5F5622"/>
    <w:rsid w:val="2FE15091"/>
    <w:rsid w:val="2FE78381"/>
    <w:rsid w:val="2FFD5E92"/>
    <w:rsid w:val="300622B7"/>
    <w:rsid w:val="323465DF"/>
    <w:rsid w:val="33D510DF"/>
    <w:rsid w:val="35A60309"/>
    <w:rsid w:val="36DB02EE"/>
    <w:rsid w:val="37FDB16A"/>
    <w:rsid w:val="37FE5B2E"/>
    <w:rsid w:val="384F44E8"/>
    <w:rsid w:val="3952A52E"/>
    <w:rsid w:val="396F50EB"/>
    <w:rsid w:val="3A8B5181"/>
    <w:rsid w:val="3A912EF2"/>
    <w:rsid w:val="3B8B3E81"/>
    <w:rsid w:val="3C3B3885"/>
    <w:rsid w:val="3C7AF709"/>
    <w:rsid w:val="3CBF68E0"/>
    <w:rsid w:val="3CFD4D68"/>
    <w:rsid w:val="3D1328C4"/>
    <w:rsid w:val="3D7DAAF4"/>
    <w:rsid w:val="3D92FB4A"/>
    <w:rsid w:val="3EFD923B"/>
    <w:rsid w:val="3F361BF3"/>
    <w:rsid w:val="3F7FC0E6"/>
    <w:rsid w:val="3FBFFF63"/>
    <w:rsid w:val="3FEB5177"/>
    <w:rsid w:val="3FED6E55"/>
    <w:rsid w:val="3FFF44FB"/>
    <w:rsid w:val="3FFF9293"/>
    <w:rsid w:val="3FFF9AEB"/>
    <w:rsid w:val="41220695"/>
    <w:rsid w:val="43556D83"/>
    <w:rsid w:val="44B304C1"/>
    <w:rsid w:val="45E71026"/>
    <w:rsid w:val="47C75C4E"/>
    <w:rsid w:val="48CB52CC"/>
    <w:rsid w:val="49FFB5B2"/>
    <w:rsid w:val="4AAFA7AD"/>
    <w:rsid w:val="4C1E790E"/>
    <w:rsid w:val="4FF7C7EF"/>
    <w:rsid w:val="4FFFC66A"/>
    <w:rsid w:val="4FFFCB46"/>
    <w:rsid w:val="51BFF330"/>
    <w:rsid w:val="51FFFB18"/>
    <w:rsid w:val="522F36E4"/>
    <w:rsid w:val="53AE689E"/>
    <w:rsid w:val="53F781A9"/>
    <w:rsid w:val="54FEA17E"/>
    <w:rsid w:val="55FFB59E"/>
    <w:rsid w:val="567B14F0"/>
    <w:rsid w:val="56AB72EE"/>
    <w:rsid w:val="56E80739"/>
    <w:rsid w:val="57F6B236"/>
    <w:rsid w:val="57FF25D2"/>
    <w:rsid w:val="5AADAEE0"/>
    <w:rsid w:val="5B1C3949"/>
    <w:rsid w:val="5B5F51BF"/>
    <w:rsid w:val="5BA7FC13"/>
    <w:rsid w:val="5BE55DAF"/>
    <w:rsid w:val="5CFF01C6"/>
    <w:rsid w:val="5D5F2E7B"/>
    <w:rsid w:val="5DD9B0BB"/>
    <w:rsid w:val="5DEF665B"/>
    <w:rsid w:val="5DFBF8E5"/>
    <w:rsid w:val="5E8A2226"/>
    <w:rsid w:val="5EE3CC80"/>
    <w:rsid w:val="5F99B1F3"/>
    <w:rsid w:val="5FB95123"/>
    <w:rsid w:val="5FBF4594"/>
    <w:rsid w:val="5FCF5C39"/>
    <w:rsid w:val="5FD338E5"/>
    <w:rsid w:val="5FEB484B"/>
    <w:rsid w:val="5FEF8F95"/>
    <w:rsid w:val="5FF7A643"/>
    <w:rsid w:val="5FFA341A"/>
    <w:rsid w:val="5FFF35B4"/>
    <w:rsid w:val="604A6412"/>
    <w:rsid w:val="65310536"/>
    <w:rsid w:val="663272ED"/>
    <w:rsid w:val="667F6071"/>
    <w:rsid w:val="66D81518"/>
    <w:rsid w:val="66E19254"/>
    <w:rsid w:val="671EF05E"/>
    <w:rsid w:val="675B51B1"/>
    <w:rsid w:val="67705DAA"/>
    <w:rsid w:val="67DC3365"/>
    <w:rsid w:val="67EDB418"/>
    <w:rsid w:val="67FF16D4"/>
    <w:rsid w:val="68865EE7"/>
    <w:rsid w:val="696D0F26"/>
    <w:rsid w:val="6A287F9D"/>
    <w:rsid w:val="6AE31901"/>
    <w:rsid w:val="6AF921B0"/>
    <w:rsid w:val="6B7B60AF"/>
    <w:rsid w:val="6BF32A8E"/>
    <w:rsid w:val="6BF6BE7F"/>
    <w:rsid w:val="6C9D0997"/>
    <w:rsid w:val="6CBFCC1E"/>
    <w:rsid w:val="6D9D8AE6"/>
    <w:rsid w:val="6DF94A4F"/>
    <w:rsid w:val="6E439F31"/>
    <w:rsid w:val="6EAB3A0E"/>
    <w:rsid w:val="6EDBD984"/>
    <w:rsid w:val="6EF01A69"/>
    <w:rsid w:val="6FBA4B9F"/>
    <w:rsid w:val="6FCF53A3"/>
    <w:rsid w:val="6FF77E8B"/>
    <w:rsid w:val="6FFB5AD4"/>
    <w:rsid w:val="6FFDA100"/>
    <w:rsid w:val="70EF7712"/>
    <w:rsid w:val="70F303EC"/>
    <w:rsid w:val="71E51C77"/>
    <w:rsid w:val="72A8206B"/>
    <w:rsid w:val="730D52A3"/>
    <w:rsid w:val="73CB15E8"/>
    <w:rsid w:val="73FF294D"/>
    <w:rsid w:val="74C11AF7"/>
    <w:rsid w:val="74F42B29"/>
    <w:rsid w:val="75165363"/>
    <w:rsid w:val="75E71DBE"/>
    <w:rsid w:val="7663CFEE"/>
    <w:rsid w:val="769F32C6"/>
    <w:rsid w:val="76BF6312"/>
    <w:rsid w:val="76EC38D9"/>
    <w:rsid w:val="76FD7901"/>
    <w:rsid w:val="76FF4127"/>
    <w:rsid w:val="773D1109"/>
    <w:rsid w:val="77696125"/>
    <w:rsid w:val="77B7411A"/>
    <w:rsid w:val="77C78237"/>
    <w:rsid w:val="77CFCD6C"/>
    <w:rsid w:val="77DCB808"/>
    <w:rsid w:val="77FBF13C"/>
    <w:rsid w:val="77FC4AE7"/>
    <w:rsid w:val="77FD037C"/>
    <w:rsid w:val="77FE10B0"/>
    <w:rsid w:val="78F1530C"/>
    <w:rsid w:val="795B4B92"/>
    <w:rsid w:val="79AF93C9"/>
    <w:rsid w:val="79DB4149"/>
    <w:rsid w:val="79DE0B94"/>
    <w:rsid w:val="79FA71E4"/>
    <w:rsid w:val="7A0F38F8"/>
    <w:rsid w:val="7A75591E"/>
    <w:rsid w:val="7B2D3AF2"/>
    <w:rsid w:val="7B5EBCAB"/>
    <w:rsid w:val="7B5FF18D"/>
    <w:rsid w:val="7B773F34"/>
    <w:rsid w:val="7BBB8682"/>
    <w:rsid w:val="7BBEE4A3"/>
    <w:rsid w:val="7BC01A28"/>
    <w:rsid w:val="7BF2EC0E"/>
    <w:rsid w:val="7BF90969"/>
    <w:rsid w:val="7BFC1CFF"/>
    <w:rsid w:val="7BFF2863"/>
    <w:rsid w:val="7BFF3504"/>
    <w:rsid w:val="7C2BF279"/>
    <w:rsid w:val="7C7E415E"/>
    <w:rsid w:val="7CBF7F21"/>
    <w:rsid w:val="7CEF2B09"/>
    <w:rsid w:val="7D057437"/>
    <w:rsid w:val="7D6908BF"/>
    <w:rsid w:val="7D77467E"/>
    <w:rsid w:val="7DCF1E97"/>
    <w:rsid w:val="7DDF30EB"/>
    <w:rsid w:val="7DE73CA5"/>
    <w:rsid w:val="7DF77B0B"/>
    <w:rsid w:val="7E3C2765"/>
    <w:rsid w:val="7E59EB2C"/>
    <w:rsid w:val="7EBFF821"/>
    <w:rsid w:val="7EEFE63F"/>
    <w:rsid w:val="7EF320F0"/>
    <w:rsid w:val="7F577771"/>
    <w:rsid w:val="7F5B0EB9"/>
    <w:rsid w:val="7F6418D1"/>
    <w:rsid w:val="7F6F83F0"/>
    <w:rsid w:val="7F7FB0F7"/>
    <w:rsid w:val="7F7FC240"/>
    <w:rsid w:val="7F8BF2EB"/>
    <w:rsid w:val="7FB7239A"/>
    <w:rsid w:val="7FBEB837"/>
    <w:rsid w:val="7FBF2476"/>
    <w:rsid w:val="7FBF9D36"/>
    <w:rsid w:val="7FBFB474"/>
    <w:rsid w:val="7FBFBBCB"/>
    <w:rsid w:val="7FC77FAC"/>
    <w:rsid w:val="7FCCE6AC"/>
    <w:rsid w:val="7FCF2CD3"/>
    <w:rsid w:val="7FD7CD64"/>
    <w:rsid w:val="7FE7FC11"/>
    <w:rsid w:val="7FEDB04B"/>
    <w:rsid w:val="7FF65D7C"/>
    <w:rsid w:val="7FF7B6E4"/>
    <w:rsid w:val="7FF9EF1C"/>
    <w:rsid w:val="7FFEE943"/>
    <w:rsid w:val="7FFF68E9"/>
    <w:rsid w:val="7FFF8D96"/>
    <w:rsid w:val="7FFF929D"/>
    <w:rsid w:val="7FFFF904"/>
    <w:rsid w:val="82DDFB77"/>
    <w:rsid w:val="86DDD004"/>
    <w:rsid w:val="8AF3FDA1"/>
    <w:rsid w:val="8B3D0D99"/>
    <w:rsid w:val="8EB41EC9"/>
    <w:rsid w:val="8F16664B"/>
    <w:rsid w:val="8FB7298B"/>
    <w:rsid w:val="8FF539A3"/>
    <w:rsid w:val="97FFA73A"/>
    <w:rsid w:val="9AEF6F89"/>
    <w:rsid w:val="9D5977F5"/>
    <w:rsid w:val="9DEA1E4C"/>
    <w:rsid w:val="9DFFD280"/>
    <w:rsid w:val="9EFDE4C4"/>
    <w:rsid w:val="9FDD1BD5"/>
    <w:rsid w:val="9FF70E30"/>
    <w:rsid w:val="A37E5A27"/>
    <w:rsid w:val="A777FDF6"/>
    <w:rsid w:val="A77BDAC9"/>
    <w:rsid w:val="A8AFBBE5"/>
    <w:rsid w:val="AA6BC4E1"/>
    <w:rsid w:val="AB5F1D68"/>
    <w:rsid w:val="ACC6174D"/>
    <w:rsid w:val="ADB78054"/>
    <w:rsid w:val="ADBFD2E2"/>
    <w:rsid w:val="ADFF0740"/>
    <w:rsid w:val="AFCC1FF0"/>
    <w:rsid w:val="AFFBCA93"/>
    <w:rsid w:val="AFFE292E"/>
    <w:rsid w:val="B0EDC2E4"/>
    <w:rsid w:val="B3FF0F60"/>
    <w:rsid w:val="B46F0178"/>
    <w:rsid w:val="B5FBDBDF"/>
    <w:rsid w:val="B6A7FC89"/>
    <w:rsid w:val="B6E73BDC"/>
    <w:rsid w:val="B77F721D"/>
    <w:rsid w:val="B7AD322E"/>
    <w:rsid w:val="B7BBB3F6"/>
    <w:rsid w:val="B7FB28BE"/>
    <w:rsid w:val="B7FDD383"/>
    <w:rsid w:val="B8BECE24"/>
    <w:rsid w:val="B8FE14EC"/>
    <w:rsid w:val="B9DFBFC2"/>
    <w:rsid w:val="BB797F48"/>
    <w:rsid w:val="BBFE3961"/>
    <w:rsid w:val="BDBDD2F2"/>
    <w:rsid w:val="BEDBC3C1"/>
    <w:rsid w:val="BEF75D7F"/>
    <w:rsid w:val="BF5F04A4"/>
    <w:rsid w:val="BF8DACE2"/>
    <w:rsid w:val="BFDD1002"/>
    <w:rsid w:val="BFEE8E46"/>
    <w:rsid w:val="BFEF5662"/>
    <w:rsid w:val="BFF3B133"/>
    <w:rsid w:val="BFF9C76D"/>
    <w:rsid w:val="C6BA3719"/>
    <w:rsid w:val="C7F5DE7C"/>
    <w:rsid w:val="CC736E41"/>
    <w:rsid w:val="CDEF9FD4"/>
    <w:rsid w:val="CEFDB384"/>
    <w:rsid w:val="CEFF0D5D"/>
    <w:rsid w:val="CF6B0131"/>
    <w:rsid w:val="CFB732C8"/>
    <w:rsid w:val="CFBF96A1"/>
    <w:rsid w:val="CFCB87E4"/>
    <w:rsid w:val="CFE78CA8"/>
    <w:rsid w:val="CFF4031A"/>
    <w:rsid w:val="CFFEB15E"/>
    <w:rsid w:val="D5ACF283"/>
    <w:rsid w:val="D7BA44F8"/>
    <w:rsid w:val="D9EE9944"/>
    <w:rsid w:val="DACFDA9F"/>
    <w:rsid w:val="DB3F6D8B"/>
    <w:rsid w:val="DBBF84CE"/>
    <w:rsid w:val="DBEB1FE1"/>
    <w:rsid w:val="DBFF3EFA"/>
    <w:rsid w:val="DBFF8B8C"/>
    <w:rsid w:val="DC5F9BFE"/>
    <w:rsid w:val="DC7F2AB7"/>
    <w:rsid w:val="DCFEB755"/>
    <w:rsid w:val="DDF3868A"/>
    <w:rsid w:val="DDF6088B"/>
    <w:rsid w:val="DF7FEC90"/>
    <w:rsid w:val="DF9F27C4"/>
    <w:rsid w:val="DFF68683"/>
    <w:rsid w:val="DFFBEFEE"/>
    <w:rsid w:val="DFFED293"/>
    <w:rsid w:val="DFFF51AF"/>
    <w:rsid w:val="DFFFD6B1"/>
    <w:rsid w:val="E2FE0985"/>
    <w:rsid w:val="E4FE1C1A"/>
    <w:rsid w:val="E5FF23F7"/>
    <w:rsid w:val="E6DF61E3"/>
    <w:rsid w:val="E6FF3CFF"/>
    <w:rsid w:val="E79F6873"/>
    <w:rsid w:val="E7BFFB1A"/>
    <w:rsid w:val="E7DDC453"/>
    <w:rsid w:val="E7F71213"/>
    <w:rsid w:val="EB8FF472"/>
    <w:rsid w:val="EBF30140"/>
    <w:rsid w:val="EBFF2C3F"/>
    <w:rsid w:val="EDDFB9A5"/>
    <w:rsid w:val="EDE743F6"/>
    <w:rsid w:val="EE6D6AA1"/>
    <w:rsid w:val="EEBF3342"/>
    <w:rsid w:val="EEBF3397"/>
    <w:rsid w:val="EEDA6615"/>
    <w:rsid w:val="EEE76F52"/>
    <w:rsid w:val="EF168D09"/>
    <w:rsid w:val="EF7FACF4"/>
    <w:rsid w:val="EF7FEFDD"/>
    <w:rsid w:val="EFD1BFE2"/>
    <w:rsid w:val="EFD5A73B"/>
    <w:rsid w:val="EFE6C2BD"/>
    <w:rsid w:val="EFE707B1"/>
    <w:rsid w:val="EFEF0FE8"/>
    <w:rsid w:val="EFEFB972"/>
    <w:rsid w:val="EFFFA4C4"/>
    <w:rsid w:val="F276FE8C"/>
    <w:rsid w:val="F332E292"/>
    <w:rsid w:val="F3D170A7"/>
    <w:rsid w:val="F3DF3A53"/>
    <w:rsid w:val="F3E6E07C"/>
    <w:rsid w:val="F3EADAE0"/>
    <w:rsid w:val="F4AB0FA1"/>
    <w:rsid w:val="F53BCFE6"/>
    <w:rsid w:val="F5DB1424"/>
    <w:rsid w:val="F5FED6BE"/>
    <w:rsid w:val="F6759FDB"/>
    <w:rsid w:val="F6DFA962"/>
    <w:rsid w:val="F76936E5"/>
    <w:rsid w:val="F77775C9"/>
    <w:rsid w:val="F7BF45B1"/>
    <w:rsid w:val="F7D7245E"/>
    <w:rsid w:val="F7F52788"/>
    <w:rsid w:val="F7F6628B"/>
    <w:rsid w:val="F7FEF263"/>
    <w:rsid w:val="F9E744BB"/>
    <w:rsid w:val="F9FE99B7"/>
    <w:rsid w:val="FABED77C"/>
    <w:rsid w:val="FAFB4710"/>
    <w:rsid w:val="FB7E7C20"/>
    <w:rsid w:val="FBB2C671"/>
    <w:rsid w:val="FBBD5A5D"/>
    <w:rsid w:val="FBD7533F"/>
    <w:rsid w:val="FBEBD2F1"/>
    <w:rsid w:val="FBFB8976"/>
    <w:rsid w:val="FBFBBE5B"/>
    <w:rsid w:val="FBFD0915"/>
    <w:rsid w:val="FBFE40CD"/>
    <w:rsid w:val="FBFF2D59"/>
    <w:rsid w:val="FCBF3BA9"/>
    <w:rsid w:val="FCEF14B9"/>
    <w:rsid w:val="FD36A427"/>
    <w:rsid w:val="FD65247F"/>
    <w:rsid w:val="FD7DFF15"/>
    <w:rsid w:val="FD8B0117"/>
    <w:rsid w:val="FDAB46D7"/>
    <w:rsid w:val="FDAFE9BF"/>
    <w:rsid w:val="FDB68FF2"/>
    <w:rsid w:val="FDBFC224"/>
    <w:rsid w:val="FDCC2CFB"/>
    <w:rsid w:val="FDD7418A"/>
    <w:rsid w:val="FDFFD67F"/>
    <w:rsid w:val="FE330C3D"/>
    <w:rsid w:val="FE4F58C6"/>
    <w:rsid w:val="FE64A50F"/>
    <w:rsid w:val="FE9A6839"/>
    <w:rsid w:val="FEB4DC33"/>
    <w:rsid w:val="FEDF4EA4"/>
    <w:rsid w:val="FEFA02B6"/>
    <w:rsid w:val="FF1D59D9"/>
    <w:rsid w:val="FF3BACC1"/>
    <w:rsid w:val="FF3F3385"/>
    <w:rsid w:val="FF4F3CB3"/>
    <w:rsid w:val="FF6DB1E3"/>
    <w:rsid w:val="FF6FA461"/>
    <w:rsid w:val="FF7D30EC"/>
    <w:rsid w:val="FFB7359E"/>
    <w:rsid w:val="FFBEAC2F"/>
    <w:rsid w:val="FFD0543F"/>
    <w:rsid w:val="FFDB421D"/>
    <w:rsid w:val="FFE16E53"/>
    <w:rsid w:val="FFEB126A"/>
    <w:rsid w:val="FFED1724"/>
    <w:rsid w:val="FFEF793B"/>
    <w:rsid w:val="FFFB7F0A"/>
    <w:rsid w:val="FFFD68EE"/>
    <w:rsid w:val="FFFE3C56"/>
    <w:rsid w:val="FFFFAB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table" w:customStyle="1" w:styleId="10">
    <w:name w:val="网格型1"/>
    <w:basedOn w:val="5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:\&#24066;&#22996;&#24120;&#22996;&#20250;\2019&#24180;\&#24066;&#22996;&#24120;&#22996;&#20250;&#35758;&#35758;&#39064;&#30003;&#25253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市委常委会议议题申报表</Template>
  <Company>Lenovo</Company>
  <Pages>6</Pages>
  <Words>260</Words>
  <Characters>1486</Characters>
  <Lines>12</Lines>
  <Paragraphs>3</Paragraphs>
  <TotalTime>3</TotalTime>
  <ScaleCrop>false</ScaleCrop>
  <LinksUpToDate>false</LinksUpToDate>
  <CharactersWithSpaces>1743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2020-08-27T18:33:00Z</dcterms:created>
  <dc:creator>姚沈敏(yaosm)</dc:creator>
  <cp:lastModifiedBy>tang</cp:lastModifiedBy>
  <cp:lastPrinted>2020-09-03T08:22:00Z</cp:lastPrinted>
  <dcterms:modified xsi:type="dcterms:W3CDTF">2022-08-22T11:30:11Z</dcterms:modified>
  <dc:title>市委常委会议议题申报表（市委常委）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